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4A" w:rsidRPr="00034ABB" w:rsidRDefault="00990A3A" w:rsidP="00E06393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Ansi="华文楷体" w:hint="eastAsia"/>
          <w:b/>
          <w:sz w:val="32"/>
          <w:szCs w:val="32"/>
        </w:rPr>
        <w:t>关于邀请</w:t>
      </w:r>
      <w:r w:rsidR="001E253B" w:rsidRPr="001E253B">
        <w:rPr>
          <w:rFonts w:ascii="楷体_GB2312" w:eastAsia="楷体_GB2312" w:hAnsi="华文楷体" w:hint="eastAsia"/>
          <w:b/>
          <w:sz w:val="32"/>
          <w:szCs w:val="32"/>
        </w:rPr>
        <w:t>境外研究生来部研修的</w:t>
      </w:r>
      <w:r>
        <w:rPr>
          <w:rFonts w:ascii="楷体_GB2312" w:eastAsia="楷体_GB2312" w:hAnsi="华文楷体" w:hint="eastAsia"/>
          <w:b/>
          <w:sz w:val="32"/>
          <w:szCs w:val="32"/>
        </w:rPr>
        <w:t>声明书</w:t>
      </w:r>
    </w:p>
    <w:p w:rsidR="00C36E4A" w:rsidRPr="00AD586F" w:rsidRDefault="00C36E4A" w:rsidP="00E06393">
      <w:pPr>
        <w:rPr>
          <w:rFonts w:ascii="楷体_GB2312" w:eastAsia="楷体_GB2312" w:hAnsi="华文楷体"/>
          <w:b/>
          <w:sz w:val="28"/>
          <w:szCs w:val="28"/>
        </w:rPr>
      </w:pPr>
    </w:p>
    <w:p w:rsidR="00AD586F" w:rsidRDefault="001E253B" w:rsidP="00034ABB">
      <w:pPr>
        <w:ind w:firstLineChars="200" w:firstLine="562"/>
        <w:rPr>
          <w:rFonts w:ascii="楷体_GB2312" w:eastAsia="楷体_GB2312" w:hAnsi="华文楷体"/>
          <w:b/>
          <w:sz w:val="28"/>
          <w:szCs w:val="28"/>
        </w:rPr>
      </w:pPr>
      <w:r>
        <w:rPr>
          <w:rFonts w:ascii="楷体_GB2312" w:eastAsia="楷体_GB2312" w:hAnsi="华文楷体" w:hint="eastAsia"/>
          <w:b/>
          <w:sz w:val="28"/>
          <w:szCs w:val="28"/>
        </w:rPr>
        <w:t>本人</w:t>
      </w:r>
      <w:r>
        <w:rPr>
          <w:rFonts w:ascii="楷体_GB2312" w:eastAsia="楷体_GB2312" w:hAnsi="华文楷体"/>
          <w:b/>
          <w:sz w:val="28"/>
          <w:szCs w:val="28"/>
        </w:rPr>
        <w:t>__________________</w:t>
      </w:r>
      <w:r w:rsidR="00C15BAF">
        <w:rPr>
          <w:rFonts w:ascii="楷体_GB2312" w:eastAsia="楷体_GB2312" w:hAnsi="华文楷体" w:hint="eastAsia"/>
          <w:b/>
          <w:sz w:val="28"/>
          <w:szCs w:val="28"/>
        </w:rPr>
        <w:t>（</w:t>
      </w:r>
      <w:r w:rsidR="00AD586F">
        <w:rPr>
          <w:rFonts w:ascii="楷体_GB2312" w:eastAsia="楷体_GB2312" w:hAnsi="华文楷体" w:hint="eastAsia"/>
          <w:b/>
          <w:sz w:val="28"/>
          <w:szCs w:val="28"/>
        </w:rPr>
        <w:t>姓名及</w:t>
      </w:r>
      <w:r w:rsidR="00C15BAF">
        <w:rPr>
          <w:rFonts w:ascii="楷体_GB2312" w:eastAsia="楷体_GB2312" w:hAnsi="华文楷体" w:hint="eastAsia"/>
          <w:b/>
          <w:sz w:val="28"/>
          <w:szCs w:val="28"/>
        </w:rPr>
        <w:t>工作证号）拟于</w:t>
      </w:r>
      <w:r>
        <w:rPr>
          <w:rFonts w:ascii="楷体_GB2312" w:eastAsia="楷体_GB2312" w:hAnsi="华文楷体"/>
          <w:b/>
          <w:sz w:val="28"/>
          <w:szCs w:val="28"/>
        </w:rPr>
        <w:t>__________</w:t>
      </w:r>
      <w:r w:rsidR="00C15BAF">
        <w:rPr>
          <w:rFonts w:ascii="楷体_GB2312" w:eastAsia="楷体_GB2312" w:hAnsi="华文楷体" w:hint="eastAsia"/>
          <w:b/>
          <w:sz w:val="28"/>
          <w:szCs w:val="28"/>
        </w:rPr>
        <w:t>（</w:t>
      </w:r>
      <w:r>
        <w:rPr>
          <w:rFonts w:ascii="楷体_GB2312" w:eastAsia="楷体_GB2312" w:hAnsi="华文楷体" w:hint="eastAsia"/>
          <w:b/>
          <w:sz w:val="28"/>
          <w:szCs w:val="28"/>
        </w:rPr>
        <w:t>年/月/日</w:t>
      </w:r>
      <w:r w:rsidR="00C15BAF">
        <w:rPr>
          <w:rFonts w:ascii="楷体_GB2312" w:eastAsia="楷体_GB2312" w:hAnsi="华文楷体" w:hint="eastAsia"/>
          <w:b/>
          <w:sz w:val="28"/>
          <w:szCs w:val="28"/>
        </w:rPr>
        <w:t>）邀请</w:t>
      </w:r>
      <w:r>
        <w:rPr>
          <w:rFonts w:ascii="楷体_GB2312" w:eastAsia="楷体_GB2312" w:hAnsi="华文楷体"/>
          <w:b/>
          <w:sz w:val="28"/>
          <w:szCs w:val="28"/>
        </w:rPr>
        <w:t>__________________</w:t>
      </w:r>
      <w:r w:rsidR="00C15BAF">
        <w:rPr>
          <w:rFonts w:ascii="楷体_GB2312" w:eastAsia="楷体_GB2312" w:hAnsi="华文楷体" w:hint="eastAsia"/>
          <w:b/>
          <w:sz w:val="28"/>
          <w:szCs w:val="28"/>
        </w:rPr>
        <w:t>（单位）</w:t>
      </w:r>
      <w:r>
        <w:rPr>
          <w:rFonts w:ascii="楷体_GB2312" w:eastAsia="楷体_GB2312" w:hAnsi="华文楷体"/>
          <w:b/>
          <w:sz w:val="28"/>
          <w:szCs w:val="28"/>
        </w:rPr>
        <w:t>____</w:t>
      </w:r>
      <w:r w:rsidR="00236159">
        <w:rPr>
          <w:rFonts w:ascii="楷体_GB2312" w:eastAsia="楷体_GB2312" w:hAnsi="华文楷体"/>
          <w:b/>
          <w:sz w:val="28"/>
          <w:szCs w:val="28"/>
        </w:rPr>
        <w:t>____________</w:t>
      </w:r>
      <w:bookmarkStart w:id="0" w:name="_GoBack"/>
      <w:bookmarkEnd w:id="0"/>
      <w:r>
        <w:rPr>
          <w:rFonts w:ascii="楷体_GB2312" w:eastAsia="楷体_GB2312" w:hAnsi="华文楷体"/>
          <w:b/>
          <w:sz w:val="28"/>
          <w:szCs w:val="28"/>
        </w:rPr>
        <w:t>_____</w:t>
      </w:r>
      <w:r>
        <w:rPr>
          <w:rFonts w:ascii="楷体_GB2312" w:eastAsia="楷体_GB2312" w:hAnsi="华文楷体" w:hint="eastAsia"/>
          <w:b/>
          <w:sz w:val="28"/>
          <w:szCs w:val="28"/>
        </w:rPr>
        <w:t>（学</w:t>
      </w:r>
      <w:r>
        <w:rPr>
          <w:rFonts w:ascii="楷体_GB2312" w:eastAsia="楷体_GB2312" w:hAnsi="华文楷体"/>
          <w:b/>
          <w:sz w:val="28"/>
          <w:szCs w:val="28"/>
        </w:rPr>
        <w:t>生</w:t>
      </w:r>
      <w:r w:rsidR="00C15BAF">
        <w:rPr>
          <w:rFonts w:ascii="楷体_GB2312" w:eastAsia="楷体_GB2312" w:hAnsi="华文楷体" w:hint="eastAsia"/>
          <w:b/>
          <w:sz w:val="28"/>
          <w:szCs w:val="28"/>
        </w:rPr>
        <w:t>姓名及护照号</w:t>
      </w:r>
      <w:r w:rsidR="00AD586F">
        <w:rPr>
          <w:rFonts w:ascii="楷体_GB2312" w:eastAsia="楷体_GB2312" w:hAnsi="华文楷体" w:hint="eastAsia"/>
          <w:b/>
          <w:sz w:val="28"/>
          <w:szCs w:val="28"/>
        </w:rPr>
        <w:t>）来我校进行学术访问与交流。</w:t>
      </w:r>
    </w:p>
    <w:p w:rsidR="00AD586F" w:rsidRDefault="00AD586F" w:rsidP="00034ABB">
      <w:pPr>
        <w:ind w:firstLineChars="200" w:firstLine="562"/>
        <w:rPr>
          <w:rFonts w:ascii="楷体_GB2312" w:eastAsia="楷体_GB2312" w:hAnsi="华文楷体"/>
          <w:b/>
          <w:sz w:val="28"/>
          <w:szCs w:val="28"/>
        </w:rPr>
      </w:pPr>
      <w:r>
        <w:rPr>
          <w:rFonts w:ascii="楷体_GB2312" w:eastAsia="楷体_GB2312" w:hAnsi="华文楷体"/>
          <w:b/>
          <w:sz w:val="28"/>
          <w:szCs w:val="28"/>
        </w:rPr>
        <w:t>本人</w:t>
      </w:r>
      <w:r w:rsidR="00D76EEB">
        <w:rPr>
          <w:rFonts w:ascii="楷体_GB2312" w:eastAsia="楷体_GB2312" w:hAnsi="华文楷体"/>
          <w:b/>
          <w:sz w:val="28"/>
          <w:szCs w:val="28"/>
        </w:rPr>
        <w:t>已了解</w:t>
      </w:r>
      <w:r w:rsidR="001E253B">
        <w:rPr>
          <w:rFonts w:ascii="楷体_GB2312" w:eastAsia="楷体_GB2312" w:hAnsi="华文楷体"/>
          <w:b/>
          <w:sz w:val="28"/>
          <w:szCs w:val="28"/>
        </w:rPr>
        <w:t>___________</w:t>
      </w:r>
      <w:r w:rsidR="001E253B">
        <w:rPr>
          <w:rFonts w:ascii="楷体_GB2312" w:eastAsia="楷体_GB2312" w:hAnsi="华文楷体" w:hint="eastAsia"/>
          <w:b/>
          <w:sz w:val="28"/>
          <w:szCs w:val="28"/>
        </w:rPr>
        <w:t>（学生</w:t>
      </w:r>
      <w:r>
        <w:rPr>
          <w:rFonts w:ascii="楷体_GB2312" w:eastAsia="楷体_GB2312" w:hAnsi="华文楷体" w:hint="eastAsia"/>
          <w:b/>
          <w:sz w:val="28"/>
          <w:szCs w:val="28"/>
        </w:rPr>
        <w:t>姓名）</w:t>
      </w:r>
      <w:r w:rsidR="00D76EEB">
        <w:rPr>
          <w:rFonts w:ascii="楷体_GB2312" w:eastAsia="楷体_GB2312" w:hAnsi="华文楷体" w:hint="eastAsia"/>
          <w:b/>
          <w:sz w:val="28"/>
          <w:szCs w:val="28"/>
        </w:rPr>
        <w:t>基本情况</w:t>
      </w:r>
      <w:r w:rsidR="001E253B">
        <w:rPr>
          <w:rFonts w:ascii="楷体_GB2312" w:eastAsia="楷体_GB2312" w:hAnsi="华文楷体" w:hint="eastAsia"/>
          <w:b/>
          <w:sz w:val="28"/>
          <w:szCs w:val="28"/>
        </w:rPr>
        <w:t>，该人员</w:t>
      </w:r>
      <w:r>
        <w:rPr>
          <w:rFonts w:ascii="楷体_GB2312" w:eastAsia="楷体_GB2312" w:hAnsi="华文楷体" w:hint="eastAsia"/>
          <w:b/>
          <w:sz w:val="28"/>
          <w:szCs w:val="28"/>
        </w:rPr>
        <w:t>对华态度友好，无过激或不良言论</w:t>
      </w:r>
      <w:r w:rsidR="00D76EEB">
        <w:rPr>
          <w:rFonts w:ascii="楷体_GB2312" w:eastAsia="楷体_GB2312" w:hAnsi="华文楷体" w:hint="eastAsia"/>
          <w:b/>
          <w:sz w:val="28"/>
          <w:szCs w:val="28"/>
        </w:rPr>
        <w:t>。此次来华为学术访问，无涉密、涉台或其他敏感问题。</w:t>
      </w:r>
    </w:p>
    <w:p w:rsidR="00AD586F" w:rsidRDefault="00AD586F" w:rsidP="00034ABB">
      <w:pPr>
        <w:ind w:firstLineChars="200" w:firstLine="562"/>
        <w:rPr>
          <w:rFonts w:ascii="楷体_GB2312" w:eastAsia="楷体_GB2312" w:hAnsi="华文楷体"/>
          <w:b/>
          <w:sz w:val="28"/>
          <w:szCs w:val="28"/>
        </w:rPr>
      </w:pPr>
      <w:r>
        <w:rPr>
          <w:rFonts w:ascii="楷体_GB2312" w:eastAsia="楷体_GB2312" w:hAnsi="华文楷体"/>
          <w:b/>
          <w:sz w:val="28"/>
          <w:szCs w:val="28"/>
        </w:rPr>
        <w:t>特此声明</w:t>
      </w:r>
      <w:r>
        <w:rPr>
          <w:rFonts w:ascii="楷体_GB2312" w:eastAsia="楷体_GB2312" w:hAnsi="华文楷体" w:hint="eastAsia"/>
          <w:b/>
          <w:sz w:val="28"/>
          <w:szCs w:val="28"/>
        </w:rPr>
        <w:t>，</w:t>
      </w:r>
      <w:r>
        <w:rPr>
          <w:rFonts w:ascii="楷体_GB2312" w:eastAsia="楷体_GB2312" w:hAnsi="华文楷体"/>
          <w:b/>
          <w:sz w:val="28"/>
          <w:szCs w:val="28"/>
        </w:rPr>
        <w:t>请予审批</w:t>
      </w:r>
      <w:r>
        <w:rPr>
          <w:rFonts w:ascii="楷体_GB2312" w:eastAsia="楷体_GB2312" w:hAnsi="华文楷体" w:hint="eastAsia"/>
          <w:b/>
          <w:sz w:val="28"/>
          <w:szCs w:val="28"/>
        </w:rPr>
        <w:t>！</w:t>
      </w:r>
    </w:p>
    <w:p w:rsidR="00C36E4A" w:rsidRPr="00034ABB" w:rsidRDefault="00C36E4A" w:rsidP="00034ABB">
      <w:pPr>
        <w:ind w:firstLineChars="200" w:firstLine="562"/>
        <w:rPr>
          <w:rFonts w:ascii="楷体_GB2312" w:eastAsia="楷体_GB2312" w:hAnsi="华文楷体"/>
          <w:b/>
          <w:sz w:val="28"/>
          <w:szCs w:val="28"/>
        </w:rPr>
      </w:pPr>
    </w:p>
    <w:p w:rsidR="00E735DD" w:rsidRPr="00034ABB" w:rsidRDefault="00E735DD" w:rsidP="00034ABB">
      <w:pPr>
        <w:ind w:firstLineChars="200" w:firstLine="562"/>
        <w:rPr>
          <w:rFonts w:ascii="楷体_GB2312" w:eastAsia="楷体_GB2312" w:hAnsi="华文楷体"/>
          <w:b/>
          <w:sz w:val="28"/>
          <w:szCs w:val="28"/>
        </w:rPr>
      </w:pPr>
    </w:p>
    <w:p w:rsidR="00737C95" w:rsidRPr="00034ABB" w:rsidRDefault="00AD586F" w:rsidP="00E06393">
      <w:pPr>
        <w:jc w:val="right"/>
        <w:rPr>
          <w:rFonts w:ascii="楷体_GB2312" w:eastAsia="楷体_GB2312" w:hAnsi="华文楷体"/>
          <w:b/>
          <w:sz w:val="28"/>
          <w:szCs w:val="28"/>
        </w:rPr>
      </w:pPr>
      <w:r>
        <w:rPr>
          <w:rFonts w:ascii="楷体_GB2312" w:eastAsia="楷体_GB2312" w:hAnsi="华文楷体" w:hint="eastAsia"/>
          <w:b/>
          <w:sz w:val="28"/>
          <w:szCs w:val="28"/>
        </w:rPr>
        <w:t>声明人：</w:t>
      </w:r>
      <w:r w:rsidR="001E253B">
        <w:rPr>
          <w:rFonts w:ascii="楷体_GB2312" w:eastAsia="楷体_GB2312" w:hAnsi="华文楷体" w:hint="eastAsia"/>
          <w:b/>
          <w:sz w:val="28"/>
          <w:szCs w:val="28"/>
        </w:rPr>
        <w:t>___________</w:t>
      </w:r>
      <w:r>
        <w:rPr>
          <w:rFonts w:ascii="楷体_GB2312" w:eastAsia="楷体_GB2312" w:hAnsi="华文楷体" w:hint="eastAsia"/>
          <w:b/>
          <w:sz w:val="28"/>
          <w:szCs w:val="28"/>
        </w:rPr>
        <w:t>（</w:t>
      </w:r>
      <w:r w:rsidR="001E253B">
        <w:rPr>
          <w:rFonts w:ascii="楷体_GB2312" w:eastAsia="楷体_GB2312" w:hAnsi="华文楷体" w:hint="eastAsia"/>
          <w:b/>
          <w:sz w:val="28"/>
          <w:szCs w:val="28"/>
        </w:rPr>
        <w:t>手写</w:t>
      </w:r>
      <w:r>
        <w:rPr>
          <w:rFonts w:ascii="楷体_GB2312" w:eastAsia="楷体_GB2312" w:hAnsi="华文楷体" w:hint="eastAsia"/>
          <w:b/>
          <w:sz w:val="28"/>
          <w:szCs w:val="28"/>
        </w:rPr>
        <w:t>签字）</w:t>
      </w:r>
    </w:p>
    <w:p w:rsidR="00923EB1" w:rsidRPr="00034ABB" w:rsidRDefault="00E735DD" w:rsidP="00255B1F">
      <w:pPr>
        <w:jc w:val="right"/>
        <w:rPr>
          <w:rFonts w:ascii="楷体_GB2312" w:eastAsia="楷体_GB2312"/>
          <w:b/>
          <w:sz w:val="28"/>
          <w:szCs w:val="28"/>
        </w:rPr>
      </w:pPr>
      <w:r w:rsidRPr="00034ABB">
        <w:rPr>
          <w:rFonts w:ascii="楷体_GB2312" w:eastAsia="楷体_GB2312" w:hAnsi="华文楷体" w:hint="eastAsia"/>
          <w:b/>
          <w:sz w:val="28"/>
          <w:szCs w:val="28"/>
        </w:rPr>
        <w:fldChar w:fldCharType="begin"/>
      </w:r>
      <w:r w:rsidRPr="00034ABB">
        <w:rPr>
          <w:rFonts w:ascii="楷体_GB2312" w:eastAsia="楷体_GB2312" w:hAnsi="华文楷体" w:hint="eastAsia"/>
          <w:b/>
          <w:sz w:val="28"/>
          <w:szCs w:val="28"/>
        </w:rPr>
        <w:instrText xml:space="preserve"> AUTHOR  键入日期（..年..月..日）  \* MERGEFORMAT </w:instrText>
      </w:r>
      <w:r w:rsidRPr="00034ABB">
        <w:rPr>
          <w:rFonts w:ascii="楷体_GB2312" w:eastAsia="楷体_GB2312" w:hAnsi="华文楷体" w:hint="eastAsia"/>
          <w:b/>
          <w:sz w:val="28"/>
          <w:szCs w:val="28"/>
        </w:rPr>
        <w:fldChar w:fldCharType="separate"/>
      </w:r>
      <w:r w:rsidR="001E253B">
        <w:rPr>
          <w:rFonts w:ascii="楷体_GB2312" w:eastAsia="楷体_GB2312" w:hAnsi="华文楷体" w:hint="eastAsia"/>
          <w:b/>
          <w:noProof/>
          <w:sz w:val="28"/>
          <w:szCs w:val="28"/>
        </w:rPr>
        <w:t>键入日期（</w:t>
      </w:r>
      <w:r w:rsidR="001E253B">
        <w:rPr>
          <w:rFonts w:ascii="楷体_GB2312" w:eastAsia="楷体_GB2312" w:hAnsi="华文楷体"/>
          <w:b/>
          <w:noProof/>
          <w:sz w:val="28"/>
          <w:szCs w:val="28"/>
        </w:rPr>
        <w:t>..年..月..日）</w:t>
      </w:r>
      <w:r w:rsidRPr="00034ABB">
        <w:rPr>
          <w:rFonts w:ascii="楷体_GB2312" w:eastAsia="楷体_GB2312" w:hAnsi="华文楷体" w:hint="eastAsia"/>
          <w:b/>
          <w:sz w:val="28"/>
          <w:szCs w:val="28"/>
        </w:rPr>
        <w:fldChar w:fldCharType="end"/>
      </w:r>
    </w:p>
    <w:sectPr w:rsidR="00923EB1" w:rsidRPr="00034ABB" w:rsidSect="00CC7563">
      <w:pgSz w:w="11906" w:h="16838"/>
      <w:pgMar w:top="221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C7" w:rsidRDefault="008B5DC7" w:rsidP="00236159">
      <w:r>
        <w:separator/>
      </w:r>
    </w:p>
  </w:endnote>
  <w:endnote w:type="continuationSeparator" w:id="0">
    <w:p w:rsidR="008B5DC7" w:rsidRDefault="008B5DC7" w:rsidP="0023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C7" w:rsidRDefault="008B5DC7" w:rsidP="00236159">
      <w:r>
        <w:separator/>
      </w:r>
    </w:p>
  </w:footnote>
  <w:footnote w:type="continuationSeparator" w:id="0">
    <w:p w:rsidR="008B5DC7" w:rsidRDefault="008B5DC7" w:rsidP="0023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3B"/>
    <w:rsid w:val="00034ABB"/>
    <w:rsid w:val="00050C60"/>
    <w:rsid w:val="00095614"/>
    <w:rsid w:val="000B29D1"/>
    <w:rsid w:val="000E4B52"/>
    <w:rsid w:val="00106C73"/>
    <w:rsid w:val="001219C1"/>
    <w:rsid w:val="001612AB"/>
    <w:rsid w:val="001709DC"/>
    <w:rsid w:val="001E253B"/>
    <w:rsid w:val="00236159"/>
    <w:rsid w:val="00255B1F"/>
    <w:rsid w:val="00272E93"/>
    <w:rsid w:val="002A527D"/>
    <w:rsid w:val="002F1210"/>
    <w:rsid w:val="0032795F"/>
    <w:rsid w:val="003C610C"/>
    <w:rsid w:val="004228CF"/>
    <w:rsid w:val="00437F44"/>
    <w:rsid w:val="004B2C86"/>
    <w:rsid w:val="004B6054"/>
    <w:rsid w:val="004D725E"/>
    <w:rsid w:val="00503B3C"/>
    <w:rsid w:val="005042F6"/>
    <w:rsid w:val="00555542"/>
    <w:rsid w:val="00581BCE"/>
    <w:rsid w:val="005A51A3"/>
    <w:rsid w:val="005F2765"/>
    <w:rsid w:val="00644967"/>
    <w:rsid w:val="006653B6"/>
    <w:rsid w:val="006A5DAE"/>
    <w:rsid w:val="006C4445"/>
    <w:rsid w:val="006F66A4"/>
    <w:rsid w:val="00737C95"/>
    <w:rsid w:val="007A227C"/>
    <w:rsid w:val="007A4271"/>
    <w:rsid w:val="007B54E5"/>
    <w:rsid w:val="007C4B22"/>
    <w:rsid w:val="007D750A"/>
    <w:rsid w:val="008363D2"/>
    <w:rsid w:val="008472CE"/>
    <w:rsid w:val="00864C6F"/>
    <w:rsid w:val="00873A9A"/>
    <w:rsid w:val="0089304C"/>
    <w:rsid w:val="00894EA8"/>
    <w:rsid w:val="0089794E"/>
    <w:rsid w:val="008B5DC7"/>
    <w:rsid w:val="008E05A6"/>
    <w:rsid w:val="008F7ACE"/>
    <w:rsid w:val="0091037E"/>
    <w:rsid w:val="00910E89"/>
    <w:rsid w:val="00923EB1"/>
    <w:rsid w:val="009349EA"/>
    <w:rsid w:val="00942A5E"/>
    <w:rsid w:val="00990A3A"/>
    <w:rsid w:val="009A6428"/>
    <w:rsid w:val="009B7507"/>
    <w:rsid w:val="009C22CF"/>
    <w:rsid w:val="00A43DE1"/>
    <w:rsid w:val="00A6666E"/>
    <w:rsid w:val="00A92A6E"/>
    <w:rsid w:val="00A93C50"/>
    <w:rsid w:val="00AD586F"/>
    <w:rsid w:val="00AE71F0"/>
    <w:rsid w:val="00BA4027"/>
    <w:rsid w:val="00BC4C2B"/>
    <w:rsid w:val="00BE6E0C"/>
    <w:rsid w:val="00C15BAF"/>
    <w:rsid w:val="00C36E4A"/>
    <w:rsid w:val="00CA62D8"/>
    <w:rsid w:val="00CC7563"/>
    <w:rsid w:val="00CF79A2"/>
    <w:rsid w:val="00D06BF2"/>
    <w:rsid w:val="00D43238"/>
    <w:rsid w:val="00D5638D"/>
    <w:rsid w:val="00D70273"/>
    <w:rsid w:val="00D7248E"/>
    <w:rsid w:val="00D76EEB"/>
    <w:rsid w:val="00DA09F1"/>
    <w:rsid w:val="00DB3739"/>
    <w:rsid w:val="00E06393"/>
    <w:rsid w:val="00E13F27"/>
    <w:rsid w:val="00E64263"/>
    <w:rsid w:val="00E735DD"/>
    <w:rsid w:val="00E73B4D"/>
    <w:rsid w:val="00EA5505"/>
    <w:rsid w:val="00EB1C5B"/>
    <w:rsid w:val="00F0067D"/>
    <w:rsid w:val="00F04EBC"/>
    <w:rsid w:val="00F249FC"/>
    <w:rsid w:val="00F70487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16039-3BAD-4D26-9CF2-47E753F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38D"/>
    <w:rPr>
      <w:color w:val="0000FF"/>
      <w:u w:val="single"/>
    </w:rPr>
  </w:style>
  <w:style w:type="paragraph" w:styleId="a4">
    <w:name w:val="Balloon Text"/>
    <w:basedOn w:val="a"/>
    <w:semiHidden/>
    <w:rsid w:val="00272E93"/>
    <w:rPr>
      <w:sz w:val="18"/>
      <w:szCs w:val="18"/>
    </w:rPr>
  </w:style>
  <w:style w:type="paragraph" w:styleId="a5">
    <w:name w:val="header"/>
    <w:basedOn w:val="a"/>
    <w:link w:val="Char"/>
    <w:rsid w:val="0023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6159"/>
    <w:rPr>
      <w:kern w:val="2"/>
      <w:sz w:val="18"/>
      <w:szCs w:val="18"/>
    </w:rPr>
  </w:style>
  <w:style w:type="paragraph" w:styleId="a6">
    <w:name w:val="footer"/>
    <w:basedOn w:val="a"/>
    <w:link w:val="Char0"/>
    <w:rsid w:val="00236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61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8468;&#20214;2-&#20851;&#20110;&#36992;&#35831;&#22659;&#22806;&#30740;&#31350;&#29983;&#26469;&#37096;&#30740;&#20462;&#30340;&#22768;&#26126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附件2-关于邀请境外研究生来部研修的声明书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espre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关于地表过程与资源生态国家重点实验室服务器启用协助的请示</dc:title>
  <dc:subject/>
  <dc:creator>键入日期（..年..月..日）</dc:creator>
  <cp:keywords/>
  <dc:description/>
  <cp:lastModifiedBy>wenjuan zhang</cp:lastModifiedBy>
  <cp:revision>4</cp:revision>
  <cp:lastPrinted>2010-11-09T08:11:00Z</cp:lastPrinted>
  <dcterms:created xsi:type="dcterms:W3CDTF">2019-12-27T07:45:00Z</dcterms:created>
  <dcterms:modified xsi:type="dcterms:W3CDTF">2019-12-31T09:15:00Z</dcterms:modified>
</cp:coreProperties>
</file>